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29" w:rsidRPr="00AC6429" w:rsidRDefault="00AC6429" w:rsidP="00AC6429">
      <w:pPr>
        <w:pStyle w:val="NormalWeb"/>
        <w:rPr>
          <w:rFonts w:asciiTheme="minorHAnsi" w:hAnsiTheme="minorHAnsi"/>
        </w:rPr>
      </w:pPr>
      <w:proofErr w:type="spellStart"/>
      <w:r w:rsidRPr="00AC6429">
        <w:rPr>
          <w:rFonts w:asciiTheme="minorHAnsi" w:hAnsiTheme="minorHAnsi"/>
          <w:sz w:val="32"/>
          <w:szCs w:val="32"/>
        </w:rPr>
        <w:t>Earthtime</w:t>
      </w:r>
      <w:proofErr w:type="spellEnd"/>
      <w:r w:rsidRPr="00AC6429">
        <w:rPr>
          <w:rFonts w:asciiTheme="minorHAnsi" w:hAnsiTheme="minorHAnsi"/>
          <w:sz w:val="32"/>
          <w:szCs w:val="32"/>
        </w:rPr>
        <w:t xml:space="preserve">: Living Practice/Practice for Living </w:t>
      </w:r>
    </w:p>
    <w:p w:rsidR="00AC6429" w:rsidRPr="00AC6429" w:rsidRDefault="00AC6429" w:rsidP="00AC6429">
      <w:pPr>
        <w:pStyle w:val="NormalWeb"/>
        <w:rPr>
          <w:rFonts w:asciiTheme="minorHAnsi" w:hAnsiTheme="minorHAnsi"/>
        </w:rPr>
      </w:pPr>
      <w:proofErr w:type="spellStart"/>
      <w:r w:rsidRPr="00AC6429">
        <w:rPr>
          <w:rFonts w:asciiTheme="minorHAnsi" w:hAnsiTheme="minorHAnsi"/>
          <w:sz w:val="24"/>
          <w:szCs w:val="24"/>
        </w:rPr>
        <w:t>Earthtime</w:t>
      </w:r>
      <w:proofErr w:type="spellEnd"/>
      <w:r w:rsidRPr="00AC6429">
        <w:rPr>
          <w:rFonts w:asciiTheme="minorHAnsi" w:hAnsiTheme="minorHAnsi"/>
          <w:sz w:val="24"/>
          <w:szCs w:val="24"/>
        </w:rPr>
        <w:t xml:space="preserve"> is a </w:t>
      </w:r>
      <w:r w:rsidR="00F3118B">
        <w:rPr>
          <w:rFonts w:asciiTheme="minorHAnsi" w:hAnsiTheme="minorHAnsi"/>
          <w:sz w:val="24"/>
          <w:szCs w:val="24"/>
        </w:rPr>
        <w:t xml:space="preserve">series of seasonal </w:t>
      </w:r>
      <w:r w:rsidRPr="00AC6429">
        <w:rPr>
          <w:rFonts w:asciiTheme="minorHAnsi" w:hAnsiTheme="minorHAnsi"/>
          <w:sz w:val="24"/>
          <w:szCs w:val="24"/>
        </w:rPr>
        <w:t xml:space="preserve">residential </w:t>
      </w:r>
      <w:r w:rsidR="00F3118B">
        <w:rPr>
          <w:rFonts w:asciiTheme="minorHAnsi" w:hAnsiTheme="minorHAnsi"/>
          <w:sz w:val="24"/>
          <w:szCs w:val="24"/>
        </w:rPr>
        <w:t xml:space="preserve">retreats </w:t>
      </w:r>
      <w:r w:rsidRPr="00AC6429">
        <w:rPr>
          <w:rFonts w:asciiTheme="minorHAnsi" w:hAnsiTheme="minorHAnsi"/>
          <w:sz w:val="24"/>
          <w:szCs w:val="24"/>
        </w:rPr>
        <w:t>for people interested in deepening their own unmedi</w:t>
      </w:r>
      <w:r>
        <w:rPr>
          <w:rFonts w:asciiTheme="minorHAnsi" w:hAnsiTheme="minorHAnsi"/>
          <w:sz w:val="24"/>
          <w:szCs w:val="24"/>
        </w:rPr>
        <w:t xml:space="preserve">ated relationship with </w:t>
      </w:r>
      <w:r w:rsidR="00F3118B">
        <w:rPr>
          <w:rFonts w:asciiTheme="minorHAnsi" w:hAnsiTheme="minorHAnsi"/>
          <w:sz w:val="24"/>
          <w:szCs w:val="24"/>
        </w:rPr>
        <w:t xml:space="preserve">Nature and </w:t>
      </w:r>
      <w:r>
        <w:rPr>
          <w:rFonts w:asciiTheme="minorHAnsi" w:hAnsiTheme="minorHAnsi"/>
          <w:sz w:val="24"/>
          <w:szCs w:val="24"/>
        </w:rPr>
        <w:t>Mystery</w:t>
      </w:r>
      <w:r w:rsidR="00F3118B">
        <w:rPr>
          <w:rFonts w:asciiTheme="minorHAnsi" w:hAnsiTheme="minorHAnsi"/>
          <w:sz w:val="24"/>
          <w:szCs w:val="24"/>
        </w:rPr>
        <w:t>.  Retreats are held at the cross-quarter days (in between each Solstice and Equinox) and take place at Orchard Cove House on the shores of Lake Champlain.  Retreats begin Thursday evenings and end at by noon on Sundays.  Retreats build on each other (and many participants return for regularly) but participation in a full year of retreats is not required.</w:t>
      </w:r>
      <w:r w:rsidR="00F3118B">
        <w:rPr>
          <w:rFonts w:asciiTheme="minorHAnsi" w:hAnsiTheme="minorHAnsi"/>
        </w:rPr>
        <w:t xml:space="preserve">  </w:t>
      </w:r>
      <w:r w:rsidRPr="00AC6429">
        <w:rPr>
          <w:rFonts w:asciiTheme="minorHAnsi" w:hAnsiTheme="minorHAnsi"/>
          <w:sz w:val="24"/>
          <w:szCs w:val="24"/>
        </w:rPr>
        <w:t xml:space="preserve">Interested participants should complete and submit the application form and return it to marg.l.burke@gmail.com. </w:t>
      </w:r>
    </w:p>
    <w:p w:rsidR="00AC6429" w:rsidRPr="00AC6429" w:rsidRDefault="00AC6429" w:rsidP="00AC6429">
      <w:pPr>
        <w:pStyle w:val="NormalWeb"/>
        <w:rPr>
          <w:rFonts w:asciiTheme="minorHAnsi" w:hAnsiTheme="minorHAnsi"/>
        </w:rPr>
      </w:pPr>
      <w:r w:rsidRPr="00AC6429">
        <w:rPr>
          <w:rFonts w:asciiTheme="minorHAnsi" w:hAnsiTheme="minorHAnsi"/>
          <w:sz w:val="28"/>
          <w:szCs w:val="28"/>
        </w:rPr>
        <w:t>Name____</w:t>
      </w:r>
      <w:bookmarkStart w:id="0" w:name="_GoBack"/>
      <w:bookmarkEnd w:id="0"/>
      <w:r w:rsidRPr="00AC6429">
        <w:rPr>
          <w:rFonts w:asciiTheme="minorHAnsi" w:hAnsiTheme="minorHAnsi"/>
          <w:sz w:val="28"/>
          <w:szCs w:val="28"/>
        </w:rPr>
        <w:t xml:space="preserve">__________________________________________________ </w:t>
      </w:r>
    </w:p>
    <w:p w:rsidR="00AC6429" w:rsidRPr="00AC6429" w:rsidRDefault="00AC6429" w:rsidP="00AC6429">
      <w:pPr>
        <w:pStyle w:val="NormalWeb"/>
        <w:rPr>
          <w:rFonts w:asciiTheme="minorHAnsi" w:hAnsiTheme="minorHAnsi"/>
        </w:rPr>
      </w:pPr>
      <w:r w:rsidRPr="00AC6429">
        <w:rPr>
          <w:rFonts w:asciiTheme="minorHAnsi" w:hAnsiTheme="minorHAnsi"/>
          <w:sz w:val="28"/>
          <w:szCs w:val="28"/>
        </w:rPr>
        <w:t xml:space="preserve">Address____________________________________________________ </w:t>
      </w:r>
    </w:p>
    <w:p w:rsidR="00AC6429" w:rsidRPr="00AC6429" w:rsidRDefault="00AC6429" w:rsidP="00AC6429">
      <w:pPr>
        <w:pStyle w:val="NormalWeb"/>
        <w:rPr>
          <w:rFonts w:asciiTheme="minorHAnsi" w:hAnsiTheme="minorHAnsi"/>
        </w:rPr>
      </w:pPr>
      <w:r w:rsidRPr="00AC6429">
        <w:rPr>
          <w:rFonts w:asciiTheme="minorHAnsi" w:hAnsiTheme="minorHAnsi"/>
          <w:sz w:val="28"/>
          <w:szCs w:val="28"/>
        </w:rPr>
        <w:t xml:space="preserve">City/State/Zip_______________________________________________ </w:t>
      </w:r>
    </w:p>
    <w:p w:rsidR="00AC6429" w:rsidRPr="00AC6429" w:rsidRDefault="00AC6429" w:rsidP="00AC6429">
      <w:pPr>
        <w:pStyle w:val="NormalWeb"/>
        <w:rPr>
          <w:rFonts w:asciiTheme="minorHAnsi" w:hAnsiTheme="minorHAnsi"/>
        </w:rPr>
      </w:pPr>
      <w:r w:rsidRPr="00AC6429">
        <w:rPr>
          <w:rFonts w:asciiTheme="minorHAnsi" w:hAnsiTheme="minorHAnsi"/>
          <w:sz w:val="28"/>
          <w:szCs w:val="28"/>
        </w:rPr>
        <w:t xml:space="preserve">Email______________________________________________________ </w:t>
      </w:r>
    </w:p>
    <w:p w:rsidR="00AC6429" w:rsidRPr="00AC6429" w:rsidRDefault="00AC6429" w:rsidP="00AC6429">
      <w:pPr>
        <w:pStyle w:val="NormalWeb"/>
        <w:rPr>
          <w:rFonts w:asciiTheme="minorHAnsi" w:hAnsiTheme="minorHAnsi"/>
        </w:rPr>
      </w:pPr>
      <w:r w:rsidRPr="00AC6429">
        <w:rPr>
          <w:rFonts w:asciiTheme="minorHAnsi" w:hAnsiTheme="minorHAnsi"/>
          <w:sz w:val="28"/>
          <w:szCs w:val="28"/>
        </w:rPr>
        <w:t xml:space="preserve">Day </w:t>
      </w:r>
      <w:proofErr w:type="spellStart"/>
      <w:r w:rsidRPr="00AC6429">
        <w:rPr>
          <w:rFonts w:asciiTheme="minorHAnsi" w:hAnsiTheme="minorHAnsi"/>
          <w:sz w:val="28"/>
          <w:szCs w:val="28"/>
        </w:rPr>
        <w:t>Phone____________________Evening</w:t>
      </w:r>
      <w:proofErr w:type="spellEnd"/>
      <w:r w:rsidRPr="00AC6429">
        <w:rPr>
          <w:rFonts w:asciiTheme="minorHAnsi" w:hAnsiTheme="minorHAnsi"/>
          <w:sz w:val="28"/>
          <w:szCs w:val="28"/>
        </w:rPr>
        <w:t xml:space="preserve"> Phone___________________ </w:t>
      </w:r>
    </w:p>
    <w:p w:rsidR="00F3118B" w:rsidRPr="00F3118B" w:rsidRDefault="00AC6429" w:rsidP="00AC6429">
      <w:pPr>
        <w:pStyle w:val="NormalWeb"/>
        <w:rPr>
          <w:rFonts w:asciiTheme="minorHAnsi" w:hAnsiTheme="minorHAnsi"/>
        </w:rPr>
      </w:pPr>
      <w:r w:rsidRPr="00AC6429">
        <w:rPr>
          <w:rFonts w:asciiTheme="minorHAnsi" w:hAnsiTheme="minorHAnsi"/>
          <w:sz w:val="28"/>
          <w:szCs w:val="28"/>
        </w:rPr>
        <w:t xml:space="preserve">Date of </w:t>
      </w:r>
      <w:proofErr w:type="spellStart"/>
      <w:r w:rsidRPr="00AC6429">
        <w:rPr>
          <w:rFonts w:asciiTheme="minorHAnsi" w:hAnsiTheme="minorHAnsi"/>
          <w:sz w:val="28"/>
          <w:szCs w:val="28"/>
        </w:rPr>
        <w:t>Birth____________________Gender</w:t>
      </w:r>
      <w:proofErr w:type="spellEnd"/>
      <w:r w:rsidRPr="00AC6429">
        <w:rPr>
          <w:rFonts w:asciiTheme="minorHAnsi" w:hAnsiTheme="minorHAnsi"/>
          <w:sz w:val="28"/>
          <w:szCs w:val="28"/>
        </w:rPr>
        <w:t xml:space="preserve">: ______________________ </w:t>
      </w:r>
    </w:p>
    <w:p w:rsidR="00AC6429" w:rsidRPr="00AC6429" w:rsidRDefault="00AC6429" w:rsidP="00AC6429">
      <w:pPr>
        <w:pStyle w:val="NormalWeb"/>
        <w:rPr>
          <w:rFonts w:asciiTheme="minorHAnsi" w:hAnsiTheme="minorHAnsi"/>
          <w:b/>
        </w:rPr>
      </w:pPr>
      <w:r w:rsidRPr="00AC6429">
        <w:rPr>
          <w:rFonts w:asciiTheme="minorHAnsi" w:hAnsiTheme="minorHAnsi"/>
          <w:b/>
          <w:sz w:val="24"/>
          <w:szCs w:val="24"/>
        </w:rPr>
        <w:t xml:space="preserve">In the four years since the program began, </w:t>
      </w:r>
      <w:proofErr w:type="spellStart"/>
      <w:r w:rsidRPr="00AC6429">
        <w:rPr>
          <w:rFonts w:asciiTheme="minorHAnsi" w:hAnsiTheme="minorHAnsi"/>
          <w:b/>
          <w:sz w:val="24"/>
          <w:szCs w:val="24"/>
        </w:rPr>
        <w:t>Earthtime</w:t>
      </w:r>
      <w:proofErr w:type="spellEnd"/>
      <w:r w:rsidRPr="00AC6429">
        <w:rPr>
          <w:rFonts w:asciiTheme="minorHAnsi" w:hAnsiTheme="minorHAnsi"/>
          <w:b/>
          <w:sz w:val="24"/>
          <w:szCs w:val="24"/>
        </w:rPr>
        <w:t xml:space="preserve"> Practice retreats have evolved as an offering for people who are: </w:t>
      </w:r>
    </w:p>
    <w:p w:rsidR="00AC6429" w:rsidRPr="00AC6429" w:rsidRDefault="00AC6429" w:rsidP="00AC6429">
      <w:r w:rsidRPr="00AC6429">
        <w:sym w:font="Symbol" w:char="F0B7"/>
      </w:r>
      <w:r w:rsidRPr="00AC6429">
        <w:t xml:space="preserve">   </w:t>
      </w:r>
      <w:r>
        <w:t xml:space="preserve">Interested in creating/deepening intimate, </w:t>
      </w:r>
      <w:r w:rsidRPr="00AC6429">
        <w:t>reciprocal</w:t>
      </w:r>
      <w:r>
        <w:t>, unmediated</w:t>
      </w:r>
      <w:r w:rsidRPr="00AC6429">
        <w:t xml:space="preserve"> relationship</w:t>
      </w:r>
      <w:r>
        <w:t>s</w:t>
      </w:r>
      <w:r w:rsidRPr="00AC6429">
        <w:t xml:space="preserve"> with </w:t>
      </w:r>
      <w:r>
        <w:t>nature, their own multi-</w:t>
      </w:r>
      <w:r w:rsidRPr="00AC6429">
        <w:t xml:space="preserve">dimensional and essential self, the invisible world, magic, Mystery, and the Divine in all its </w:t>
      </w:r>
      <w:r>
        <w:t>forms/</w:t>
      </w:r>
      <w:r w:rsidRPr="00AC6429">
        <w:t xml:space="preserve">aspects. </w:t>
      </w:r>
    </w:p>
    <w:p w:rsidR="00AC6429" w:rsidRPr="00AC6429" w:rsidRDefault="00AC6429" w:rsidP="00AC6429">
      <w:r w:rsidRPr="00AC6429">
        <w:sym w:font="Symbol" w:char="F0B7"/>
      </w:r>
      <w:r w:rsidRPr="00AC6429">
        <w:t xml:space="preserve">  </w:t>
      </w:r>
      <w:r>
        <w:t xml:space="preserve">Interested in learning/exploring </w:t>
      </w:r>
      <w:r w:rsidRPr="00AC6429">
        <w:t xml:space="preserve">energetic protocols for practicing with others from different bodies of faith </w:t>
      </w:r>
    </w:p>
    <w:p w:rsidR="00AC6429" w:rsidRPr="00AC6429" w:rsidRDefault="00AC6429" w:rsidP="00AC6429">
      <w:r w:rsidRPr="00AC6429">
        <w:sym w:font="Symbol" w:char="F0B7"/>
      </w:r>
      <w:r w:rsidRPr="00AC6429">
        <w:t xml:space="preserve">  </w:t>
      </w:r>
      <w:r>
        <w:t>W</w:t>
      </w:r>
      <w:r w:rsidRPr="00AC6429">
        <w:t xml:space="preserve">illing to make their soul’s evolution a priority in their lives </w:t>
      </w:r>
    </w:p>
    <w:p w:rsidR="00AC6429" w:rsidRDefault="00AC6429" w:rsidP="00AC6429">
      <w:r w:rsidRPr="00AC6429">
        <w:sym w:font="Symbol" w:char="F0B7"/>
      </w:r>
      <w:r w:rsidRPr="00AC6429">
        <w:t xml:space="preserve">  </w:t>
      </w:r>
      <w:r>
        <w:t>Committed to</w:t>
      </w:r>
      <w:r w:rsidRPr="00AC6429">
        <w:t xml:space="preserve"> build on and grow their faith, wh</w:t>
      </w:r>
      <w:r>
        <w:t>atever that faith is</w:t>
      </w:r>
    </w:p>
    <w:p w:rsidR="00AC6429" w:rsidRPr="00AC6429" w:rsidRDefault="00AC6429" w:rsidP="00AC6429"/>
    <w:p w:rsidR="00AC6429" w:rsidRPr="00AC6429" w:rsidRDefault="00AC6429" w:rsidP="00AC6429">
      <w:pPr>
        <w:rPr>
          <w:b/>
        </w:rPr>
      </w:pPr>
      <w:proofErr w:type="spellStart"/>
      <w:r w:rsidRPr="00AC6429">
        <w:rPr>
          <w:b/>
        </w:rPr>
        <w:t>Earthtime</w:t>
      </w:r>
      <w:proofErr w:type="spellEnd"/>
      <w:r w:rsidRPr="00AC6429">
        <w:rPr>
          <w:b/>
        </w:rPr>
        <w:t xml:space="preserve"> Practice retreats are not a good fit for people who are: </w:t>
      </w:r>
    </w:p>
    <w:p w:rsidR="00AC6429" w:rsidRPr="00AC6429" w:rsidRDefault="00AC6429" w:rsidP="00AC6429">
      <w:r w:rsidRPr="00AC6429">
        <w:sym w:font="Symbol" w:char="F0B7"/>
      </w:r>
      <w:r w:rsidRPr="00AC6429">
        <w:t xml:space="preserve">  Looking for a teacher, guru, method, or a psychological process </w:t>
      </w:r>
    </w:p>
    <w:p w:rsidR="00AC6429" w:rsidRPr="00AC6429" w:rsidRDefault="00AC6429" w:rsidP="00AC6429">
      <w:r w:rsidRPr="00AC6429">
        <w:sym w:font="Symbol" w:char="F0B7"/>
      </w:r>
      <w:r w:rsidRPr="00AC6429">
        <w:t xml:space="preserve">  Looking for rest and relaxation </w:t>
      </w:r>
    </w:p>
    <w:p w:rsidR="00AC6429" w:rsidRPr="00AC6429" w:rsidRDefault="00AC6429" w:rsidP="00AC6429">
      <w:r w:rsidRPr="00AC6429">
        <w:sym w:font="Symbol" w:char="F0B7"/>
      </w:r>
      <w:r w:rsidRPr="00AC6429">
        <w:t xml:space="preserve">  Unable or unwilling to make time in their lives for soul work </w:t>
      </w:r>
    </w:p>
    <w:p w:rsidR="00AC6429" w:rsidRPr="00AC6429" w:rsidRDefault="00AC6429" w:rsidP="00AC6429">
      <w:r w:rsidRPr="00AC6429">
        <w:sym w:font="Symbol" w:char="F0B7"/>
      </w:r>
      <w:r w:rsidRPr="00AC6429">
        <w:t xml:space="preserve">  Coming to the retreat to socialize or network </w:t>
      </w:r>
    </w:p>
    <w:p w:rsidR="00AC6429" w:rsidRPr="00AC6429" w:rsidRDefault="00AC6429" w:rsidP="00AC6429">
      <w:r w:rsidRPr="00AC6429">
        <w:sym w:font="Symbol" w:char="F0B7"/>
      </w:r>
      <w:r w:rsidRPr="00AC6429">
        <w:t xml:space="preserve">  Looking for professional development or new career opportunities </w:t>
      </w:r>
    </w:p>
    <w:p w:rsidR="00AC6429" w:rsidRDefault="00AC6429" w:rsidP="00AC6429">
      <w:r w:rsidRPr="00AC6429">
        <w:sym w:font="Symbol" w:char="F0B7"/>
      </w:r>
      <w:r w:rsidRPr="00AC6429">
        <w:t xml:space="preserve">  Looking </w:t>
      </w:r>
      <w:r>
        <w:t xml:space="preserve">for </w:t>
      </w:r>
      <w:r w:rsidRPr="00AC6429">
        <w:t xml:space="preserve">a place to process their psychological issues in a group setting </w:t>
      </w:r>
    </w:p>
    <w:p w:rsidR="00AC6429" w:rsidRPr="00AC6429" w:rsidRDefault="00AC6429" w:rsidP="00AC6429">
      <w:r w:rsidRPr="00AC6429">
        <w:sym w:font="Symbol" w:char="F0B7"/>
      </w:r>
      <w:r w:rsidRPr="00AC6429">
        <w:t xml:space="preserve">  Trying to spread a particular faith or path </w:t>
      </w:r>
    </w:p>
    <w:p w:rsidR="00AC6429" w:rsidRPr="00AC6429" w:rsidRDefault="00AC6429" w:rsidP="00AC6429">
      <w:r w:rsidRPr="00AC6429">
        <w:sym w:font="Symbol" w:char="F0B7"/>
      </w:r>
      <w:r w:rsidRPr="00AC6429">
        <w:t xml:space="preserve">  Skeptics or agnostics </w:t>
      </w:r>
    </w:p>
    <w:p w:rsidR="00AC6429" w:rsidRPr="00AC6429" w:rsidRDefault="00AC6429" w:rsidP="00AC6429"/>
    <w:p w:rsidR="00AC6429" w:rsidRPr="00AC6429" w:rsidRDefault="00AC6429" w:rsidP="00AC6429">
      <w:r w:rsidRPr="00AC6429">
        <w:lastRenderedPageBreak/>
        <w:t xml:space="preserve"> </w:t>
      </w:r>
    </w:p>
    <w:p w:rsidR="00AC6429" w:rsidRPr="00AC6429" w:rsidRDefault="00AC6429" w:rsidP="00AC6429">
      <w:pPr>
        <w:rPr>
          <w:b/>
        </w:rPr>
      </w:pPr>
      <w:proofErr w:type="spellStart"/>
      <w:r w:rsidRPr="00AC6429">
        <w:rPr>
          <w:b/>
          <w:sz w:val="28"/>
          <w:szCs w:val="28"/>
        </w:rPr>
        <w:t>Earthtime</w:t>
      </w:r>
      <w:proofErr w:type="spellEnd"/>
      <w:r w:rsidRPr="00AC6429">
        <w:rPr>
          <w:b/>
          <w:sz w:val="28"/>
          <w:szCs w:val="28"/>
        </w:rPr>
        <w:t xml:space="preserve"> Application Questions </w:t>
      </w:r>
    </w:p>
    <w:p w:rsidR="00AC6429" w:rsidRPr="00AC6429" w:rsidRDefault="00AC6429" w:rsidP="00AC6429">
      <w:r w:rsidRPr="00AC6429">
        <w:rPr>
          <w:sz w:val="28"/>
          <w:szCs w:val="28"/>
        </w:rPr>
        <w:t xml:space="preserve">1)  How did you find out about </w:t>
      </w:r>
      <w:proofErr w:type="spellStart"/>
      <w:r w:rsidRPr="00AC6429">
        <w:rPr>
          <w:sz w:val="28"/>
          <w:szCs w:val="28"/>
        </w:rPr>
        <w:t>Earthtime</w:t>
      </w:r>
      <w:proofErr w:type="spellEnd"/>
      <w:r w:rsidRPr="00AC6429">
        <w:rPr>
          <w:sz w:val="28"/>
          <w:szCs w:val="28"/>
        </w:rPr>
        <w:t xml:space="preserve">? </w:t>
      </w:r>
    </w:p>
    <w:p w:rsidR="00AC6429" w:rsidRPr="00AC6429" w:rsidRDefault="00AC6429" w:rsidP="00AC6429">
      <w:r w:rsidRPr="00AC6429">
        <w:rPr>
          <w:sz w:val="28"/>
          <w:szCs w:val="28"/>
        </w:rPr>
        <w:t xml:space="preserve">2)  What are the ways that you have prioritized your soul work in your life? </w:t>
      </w:r>
    </w:p>
    <w:p w:rsidR="00AC6429" w:rsidRPr="00AC6429" w:rsidRDefault="00AC6429" w:rsidP="00AC6429">
      <w:r w:rsidRPr="00AC6429">
        <w:rPr>
          <w:sz w:val="28"/>
          <w:szCs w:val="28"/>
        </w:rPr>
        <w:t xml:space="preserve">3)  How would you describe your level of commitment to your spiritual practice? </w:t>
      </w:r>
    </w:p>
    <w:p w:rsidR="00AC6429" w:rsidRPr="00AC6429" w:rsidRDefault="00AC6429" w:rsidP="00AC6429">
      <w:r w:rsidRPr="00AC6429">
        <w:rPr>
          <w:sz w:val="28"/>
          <w:szCs w:val="28"/>
        </w:rPr>
        <w:t xml:space="preserve">4)  What intuitive or reflective approaches are you using/have you used? </w:t>
      </w:r>
    </w:p>
    <w:p w:rsidR="00AC6429" w:rsidRPr="00AC6429" w:rsidRDefault="00F3118B" w:rsidP="00AC6429">
      <w:r>
        <w:rPr>
          <w:sz w:val="28"/>
          <w:szCs w:val="28"/>
        </w:rPr>
        <w:t>5)  What might</w:t>
      </w:r>
      <w:r w:rsidR="00AC6429">
        <w:rPr>
          <w:sz w:val="28"/>
          <w:szCs w:val="28"/>
        </w:rPr>
        <w:t xml:space="preserve"> you</w:t>
      </w:r>
      <w:r w:rsidR="00AC6429" w:rsidRPr="00AC6429">
        <w:rPr>
          <w:sz w:val="28"/>
          <w:szCs w:val="28"/>
        </w:rPr>
        <w:t xml:space="preserve"> bring to a strong circle of practice, and what </w:t>
      </w:r>
      <w:r>
        <w:rPr>
          <w:sz w:val="28"/>
          <w:szCs w:val="28"/>
        </w:rPr>
        <w:t xml:space="preserve">intentions do you have </w:t>
      </w:r>
      <w:r w:rsidR="00AC6429" w:rsidRPr="00AC6429">
        <w:rPr>
          <w:sz w:val="28"/>
          <w:szCs w:val="28"/>
        </w:rPr>
        <w:t xml:space="preserve">for being in a strong circle of practice? </w:t>
      </w:r>
    </w:p>
    <w:p w:rsidR="00F3118B" w:rsidRDefault="00F3118B" w:rsidP="00AC6429"/>
    <w:p w:rsidR="00AC6429" w:rsidRDefault="00AC6429" w:rsidP="00AC6429">
      <w:r w:rsidRPr="00AC6429">
        <w:t xml:space="preserve">I understand that if enrolled I will attend the entire 3-day program. </w:t>
      </w:r>
      <w:r w:rsidR="00F3118B">
        <w:t xml:space="preserve"> </w:t>
      </w:r>
      <w:r w:rsidRPr="00AC6429">
        <w:t xml:space="preserve">Payment is due </w:t>
      </w:r>
      <w:r w:rsidR="00F3118B">
        <w:t>upon acceptance to the program.</w:t>
      </w:r>
    </w:p>
    <w:p w:rsidR="00F3118B" w:rsidRPr="00AC6429" w:rsidRDefault="00F3118B" w:rsidP="00AC6429"/>
    <w:p w:rsidR="00AC6429" w:rsidRPr="00AC6429" w:rsidRDefault="00AC6429" w:rsidP="00AC6429">
      <w:proofErr w:type="spellStart"/>
      <w:r w:rsidRPr="00AC6429">
        <w:rPr>
          <w:sz w:val="28"/>
          <w:szCs w:val="28"/>
        </w:rPr>
        <w:t>Signature____________________________________Date</w:t>
      </w:r>
      <w:proofErr w:type="spellEnd"/>
      <w:r w:rsidRPr="00AC6429">
        <w:rPr>
          <w:sz w:val="28"/>
          <w:szCs w:val="28"/>
        </w:rPr>
        <w:t xml:space="preserve">______________ </w:t>
      </w:r>
    </w:p>
    <w:p w:rsidR="000454F9" w:rsidRPr="00AC6429" w:rsidRDefault="000454F9"/>
    <w:sectPr w:rsidR="000454F9" w:rsidRPr="00AC6429" w:rsidSect="00F768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208"/>
    <w:multiLevelType w:val="multilevel"/>
    <w:tmpl w:val="92EE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D555A8"/>
    <w:multiLevelType w:val="multilevel"/>
    <w:tmpl w:val="A36A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BD5BBA"/>
    <w:multiLevelType w:val="multilevel"/>
    <w:tmpl w:val="83FC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29"/>
    <w:rsid w:val="000454F9"/>
    <w:rsid w:val="00AC6429"/>
    <w:rsid w:val="00C56C94"/>
    <w:rsid w:val="00F3118B"/>
    <w:rsid w:val="00F7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42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42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11682">
      <w:bodyDiv w:val="1"/>
      <w:marLeft w:val="0"/>
      <w:marRight w:val="0"/>
      <w:marTop w:val="0"/>
      <w:marBottom w:val="0"/>
      <w:divBdr>
        <w:top w:val="none" w:sz="0" w:space="0" w:color="auto"/>
        <w:left w:val="none" w:sz="0" w:space="0" w:color="auto"/>
        <w:bottom w:val="none" w:sz="0" w:space="0" w:color="auto"/>
        <w:right w:val="none" w:sz="0" w:space="0" w:color="auto"/>
      </w:divBdr>
      <w:divsChild>
        <w:div w:id="1698701912">
          <w:marLeft w:val="0"/>
          <w:marRight w:val="0"/>
          <w:marTop w:val="0"/>
          <w:marBottom w:val="0"/>
          <w:divBdr>
            <w:top w:val="none" w:sz="0" w:space="0" w:color="auto"/>
            <w:left w:val="none" w:sz="0" w:space="0" w:color="auto"/>
            <w:bottom w:val="none" w:sz="0" w:space="0" w:color="auto"/>
            <w:right w:val="none" w:sz="0" w:space="0" w:color="auto"/>
          </w:divBdr>
          <w:divsChild>
            <w:div w:id="526218251">
              <w:marLeft w:val="0"/>
              <w:marRight w:val="0"/>
              <w:marTop w:val="0"/>
              <w:marBottom w:val="0"/>
              <w:divBdr>
                <w:top w:val="none" w:sz="0" w:space="0" w:color="auto"/>
                <w:left w:val="none" w:sz="0" w:space="0" w:color="auto"/>
                <w:bottom w:val="none" w:sz="0" w:space="0" w:color="auto"/>
                <w:right w:val="none" w:sz="0" w:space="0" w:color="auto"/>
              </w:divBdr>
              <w:divsChild>
                <w:div w:id="10975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31944">
          <w:marLeft w:val="0"/>
          <w:marRight w:val="0"/>
          <w:marTop w:val="0"/>
          <w:marBottom w:val="0"/>
          <w:divBdr>
            <w:top w:val="none" w:sz="0" w:space="0" w:color="auto"/>
            <w:left w:val="none" w:sz="0" w:space="0" w:color="auto"/>
            <w:bottom w:val="none" w:sz="0" w:space="0" w:color="auto"/>
            <w:right w:val="none" w:sz="0" w:space="0" w:color="auto"/>
          </w:divBdr>
          <w:divsChild>
            <w:div w:id="1645044203">
              <w:marLeft w:val="0"/>
              <w:marRight w:val="0"/>
              <w:marTop w:val="0"/>
              <w:marBottom w:val="0"/>
              <w:divBdr>
                <w:top w:val="none" w:sz="0" w:space="0" w:color="auto"/>
                <w:left w:val="none" w:sz="0" w:space="0" w:color="auto"/>
                <w:bottom w:val="none" w:sz="0" w:space="0" w:color="auto"/>
                <w:right w:val="none" w:sz="0" w:space="0" w:color="auto"/>
              </w:divBdr>
              <w:divsChild>
                <w:div w:id="14545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9ADCF856</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Shelburne Farms</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Kolan</dc:creator>
  <cp:lastModifiedBy>Marianne Balczuk</cp:lastModifiedBy>
  <cp:revision>2</cp:revision>
  <dcterms:created xsi:type="dcterms:W3CDTF">2014-08-15T14:50:00Z</dcterms:created>
  <dcterms:modified xsi:type="dcterms:W3CDTF">2014-08-15T14:50:00Z</dcterms:modified>
</cp:coreProperties>
</file>